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787E8C"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727746">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787E8C">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87E8C">
        <w:t>Web Programming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787E8C">
        <w:t>CSCI 2724</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D7145B">
        <w:rPr>
          <w:noProof/>
          <w:u w:val="single"/>
        </w:rPr>
        <w:t> </w:t>
      </w:r>
      <w:r w:rsidRPr="00D7145B">
        <w:rPr>
          <w:noProof/>
          <w:u w:val="single"/>
        </w:rPr>
        <w:t> </w:t>
      </w:r>
      <w:r w:rsidRPr="00D7145B">
        <w:rPr>
          <w:noProof/>
          <w:u w:val="single"/>
        </w:rPr>
        <w:t> </w:t>
      </w:r>
      <w:r w:rsidRPr="00D7145B">
        <w:rPr>
          <w:noProof/>
          <w:u w:val="single"/>
        </w:rPr>
        <w:t> </w:t>
      </w:r>
      <w:r w:rsidRPr="00D7145B">
        <w:rPr>
          <w:noProof/>
          <w:u w:val="single"/>
        </w:rPr>
        <w:t> </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727746">
        <w:fldChar w:fldCharType="begin">
          <w:ffData>
            <w:name w:val="Text27"/>
            <w:enabled/>
            <w:calcOnExit w:val="0"/>
            <w:textInput>
              <w:maxLength w:val="30"/>
            </w:textInput>
          </w:ffData>
        </w:fldChar>
      </w:r>
      <w:bookmarkStart w:id="5" w:name="Text27"/>
      <w:r w:rsidRPr="00727746">
        <w:instrText xml:space="preserve"> FORMTEXT </w:instrText>
      </w:r>
      <w:r w:rsidRPr="00727746">
        <w:fldChar w:fldCharType="separate"/>
      </w:r>
      <w:r w:rsidR="00787E8C" w:rsidRPr="00727746">
        <w:t>4</w:t>
      </w:r>
      <w:r w:rsidRPr="00727746">
        <w:fldChar w:fldCharType="end"/>
      </w:r>
      <w:bookmarkEnd w:id="5"/>
      <w:r w:rsidRPr="00727746">
        <w:t>-</w:t>
      </w:r>
      <w:r w:rsidRPr="00727746">
        <w:fldChar w:fldCharType="begin">
          <w:ffData>
            <w:name w:val="Text33"/>
            <w:enabled/>
            <w:calcOnExit w:val="0"/>
            <w:textInput/>
          </w:ffData>
        </w:fldChar>
      </w:r>
      <w:bookmarkStart w:id="6" w:name="Text33"/>
      <w:r w:rsidRPr="00727746">
        <w:instrText xml:space="preserve"> FORMTEXT </w:instrText>
      </w:r>
      <w:r w:rsidRPr="00727746">
        <w:fldChar w:fldCharType="separate"/>
      </w:r>
      <w:r w:rsidR="00787E8C" w:rsidRPr="00727746">
        <w:t>0</w:t>
      </w:r>
      <w:r w:rsidRPr="00727746">
        <w:fldChar w:fldCharType="end"/>
      </w:r>
      <w:bookmarkEnd w:id="6"/>
      <w:r w:rsidRPr="00727746">
        <w:t>-</w:t>
      </w:r>
      <w:r w:rsidRPr="00727746">
        <w:fldChar w:fldCharType="begin">
          <w:ffData>
            <w:name w:val="Text34"/>
            <w:enabled/>
            <w:calcOnExit w:val="0"/>
            <w:textInput/>
          </w:ffData>
        </w:fldChar>
      </w:r>
      <w:bookmarkStart w:id="7" w:name="Text34"/>
      <w:r w:rsidRPr="00727746">
        <w:instrText xml:space="preserve"> FORMTEXT </w:instrText>
      </w:r>
      <w:r w:rsidRPr="00727746">
        <w:fldChar w:fldCharType="separate"/>
      </w:r>
      <w:r w:rsidR="00787E8C" w:rsidRPr="00727746">
        <w:t>4</w:t>
      </w:r>
      <w:r w:rsidRPr="00727746">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727746">
        <w:fldChar w:fldCharType="begin">
          <w:ffData>
            <w:name w:val="Text27"/>
            <w:enabled/>
            <w:calcOnExit w:val="0"/>
            <w:textInput>
              <w:maxLength w:val="30"/>
            </w:textInput>
          </w:ffData>
        </w:fldChar>
      </w:r>
      <w:r w:rsidRPr="00727746">
        <w:instrText xml:space="preserve"> FORMTEXT </w:instrText>
      </w:r>
      <w:r w:rsidRPr="00727746">
        <w:fldChar w:fldCharType="separate"/>
      </w:r>
      <w:r w:rsidR="00787E8C" w:rsidRPr="00727746">
        <w:t>60</w:t>
      </w:r>
      <w:r w:rsidRPr="00727746">
        <w:fldChar w:fldCharType="end"/>
      </w:r>
      <w:r w:rsidRPr="00727746">
        <w:t>-</w:t>
      </w:r>
      <w:r w:rsidRPr="00727746">
        <w:fldChar w:fldCharType="begin">
          <w:ffData>
            <w:name w:val="Text35"/>
            <w:enabled/>
            <w:calcOnExit w:val="0"/>
            <w:textInput/>
          </w:ffData>
        </w:fldChar>
      </w:r>
      <w:bookmarkStart w:id="8" w:name="Text35"/>
      <w:r w:rsidRPr="00727746">
        <w:instrText xml:space="preserve"> FORMTEXT </w:instrText>
      </w:r>
      <w:r w:rsidRPr="00727746">
        <w:fldChar w:fldCharType="separate"/>
      </w:r>
      <w:r w:rsidR="00787E8C" w:rsidRPr="00727746">
        <w:t>0</w:t>
      </w:r>
      <w:r w:rsidRPr="00727746">
        <w:fldChar w:fldCharType="end"/>
      </w:r>
      <w:bookmarkEnd w:id="8"/>
      <w:r w:rsidRPr="00727746">
        <w:t>-</w:t>
      </w:r>
      <w:r w:rsidRPr="00727746">
        <w:fldChar w:fldCharType="begin">
          <w:ffData>
            <w:name w:val="Text36"/>
            <w:enabled/>
            <w:calcOnExit w:val="0"/>
            <w:textInput/>
          </w:ffData>
        </w:fldChar>
      </w:r>
      <w:bookmarkStart w:id="9" w:name="Text36"/>
      <w:r w:rsidRPr="00727746">
        <w:instrText xml:space="preserve"> FORMTEXT </w:instrText>
      </w:r>
      <w:r w:rsidRPr="00727746">
        <w:fldChar w:fldCharType="separate"/>
      </w:r>
      <w:r w:rsidR="00787E8C" w:rsidRPr="00727746">
        <w:t>60</w:t>
      </w:r>
      <w:r w:rsidRPr="00727746">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87E8C">
        <w:t>11.0801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787E8C" w:rsidRPr="00787E8C">
        <w:t xml:space="preserve">Designed to give students the opportunity to enhance and enrich their skillset in Web programming. Students will learn to develop Web applications that use three-tier architecture, session management, object-oriented techniques, and advanced database interactions.  The course will focus on layout and styling, client side interaction and server side interaction. </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787E8C" w:rsidRPr="00787E8C">
        <w:t>CSCI 1943, CSCI 1952, and CSCI 1973, all with grades of "C" or better</w:t>
      </w:r>
      <w:r w:rsidRPr="001137F3">
        <w:rPr>
          <w:u w:val="single"/>
        </w:rPr>
        <w:fldChar w:fldCharType="end"/>
      </w:r>
      <w:bookmarkEnd w:id="13"/>
    </w:p>
    <w:p w:rsidR="00860938" w:rsidRPr="00787E8C"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787E8C">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787E8C">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787E8C" w:rsidRPr="00787E8C">
        <w:t>Develop interactive environments for the Web.</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787E8C" w:rsidRPr="00787E8C">
        <w:t>Create a full functioning website utilizing data validation techniques and secure code.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787E8C" w:rsidRPr="00787E8C">
        <w:t>Demonstrate the ability to upload websites to a web server.</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787E8C" w:rsidRPr="00787E8C">
        <w:t>Perform web site maintenance (test, repair and modify).</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787E8C" w:rsidRPr="00787E8C">
        <w:t>Instructor prepared quizzes, tests, and final exam.</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787E8C" w:rsidRPr="00787E8C">
        <w:t>Homework assignments.</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787E8C" w:rsidRPr="00787E8C">
        <w:t>Group/individual project.</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87E8C" w:rsidRPr="00787E8C" w:rsidRDefault="00594256" w:rsidP="00787E8C">
      <w:pPr>
        <w:ind w:left="720" w:hanging="720"/>
      </w:pPr>
      <w:r>
        <w:fldChar w:fldCharType="begin">
          <w:ffData>
            <w:name w:val="Text1"/>
            <w:enabled/>
            <w:calcOnExit w:val="0"/>
            <w:textInput/>
          </w:ffData>
        </w:fldChar>
      </w:r>
      <w:bookmarkStart w:id="23" w:name="Text1"/>
      <w:r>
        <w:instrText xml:space="preserve"> FORMTEXT </w:instrText>
      </w:r>
      <w:r>
        <w:fldChar w:fldCharType="separate"/>
      </w:r>
      <w:r w:rsidR="00787E8C" w:rsidRPr="00787E8C">
        <w:t>I.</w:t>
      </w:r>
      <w:r w:rsidR="00787E8C" w:rsidRPr="00787E8C">
        <w:tab/>
        <w:t>Fundamentals</w:t>
      </w:r>
    </w:p>
    <w:p w:rsidR="00787E8C" w:rsidRPr="00787E8C" w:rsidRDefault="00787E8C" w:rsidP="00787E8C">
      <w:pPr>
        <w:ind w:left="720" w:hanging="720"/>
      </w:pPr>
      <w:r w:rsidRPr="00787E8C">
        <w:t>II.</w:t>
      </w:r>
      <w:r w:rsidRPr="00787E8C">
        <w:tab/>
        <w:t>Introduction to Hyper Text Markup Language (HTML)/Extensible Hypertext Markup Language (XHTML)</w:t>
      </w:r>
    </w:p>
    <w:p w:rsidR="00787E8C" w:rsidRPr="00787E8C" w:rsidRDefault="00787E8C" w:rsidP="00787E8C">
      <w:pPr>
        <w:ind w:left="720" w:hanging="720"/>
      </w:pPr>
      <w:r w:rsidRPr="00787E8C">
        <w:t>III.</w:t>
      </w:r>
      <w:r w:rsidRPr="00787E8C">
        <w:tab/>
        <w:t>Cascading Style Sheets</w:t>
      </w:r>
      <w:r w:rsidRPr="00787E8C">
        <w:tab/>
      </w:r>
    </w:p>
    <w:p w:rsidR="00787E8C" w:rsidRPr="00787E8C" w:rsidRDefault="00787E8C" w:rsidP="00787E8C">
      <w:pPr>
        <w:ind w:left="720" w:hanging="720"/>
      </w:pPr>
      <w:r w:rsidRPr="00787E8C">
        <w:t>IV.</w:t>
      </w:r>
      <w:r w:rsidRPr="00787E8C">
        <w:tab/>
        <w:t>The Basics of JavaScript</w:t>
      </w:r>
    </w:p>
    <w:p w:rsidR="00787E8C" w:rsidRPr="00787E8C" w:rsidRDefault="00787E8C" w:rsidP="00787E8C">
      <w:pPr>
        <w:ind w:left="720" w:hanging="720"/>
      </w:pPr>
      <w:r w:rsidRPr="00787E8C">
        <w:t>V.</w:t>
      </w:r>
      <w:r w:rsidRPr="00787E8C">
        <w:tab/>
        <w:t>JavaScript and HTML Documents</w:t>
      </w:r>
    </w:p>
    <w:p w:rsidR="00787E8C" w:rsidRPr="00787E8C" w:rsidRDefault="00787E8C" w:rsidP="00787E8C">
      <w:pPr>
        <w:ind w:left="720" w:hanging="720"/>
      </w:pPr>
      <w:r w:rsidRPr="00787E8C">
        <w:t>VI.</w:t>
      </w:r>
      <w:r w:rsidRPr="00787E8C">
        <w:tab/>
        <w:t>Dynamic Documents with JavaScript</w:t>
      </w:r>
    </w:p>
    <w:p w:rsidR="00594256" w:rsidRDefault="00787E8C" w:rsidP="00787E8C">
      <w:pPr>
        <w:ind w:left="720" w:hanging="720"/>
      </w:pPr>
      <w:r w:rsidRPr="00787E8C">
        <w:t>VII.</w:t>
      </w:r>
      <w:r w:rsidRPr="00787E8C">
        <w:tab/>
        <w:t>Data Storage</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7746">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NDYvkTy7Yw210oyn/k0WeqI6WOQWSAnOawgLTtFCV4IEnlq8FapACVOViIQmFt4Co5kiM3ts5CO1DJQoIObIQ==" w:salt="JPQUnsyQ67S/dKEK0cZz2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746"/>
    <w:rsid w:val="00727E0C"/>
    <w:rsid w:val="0073007E"/>
    <w:rsid w:val="00735208"/>
    <w:rsid w:val="0074285D"/>
    <w:rsid w:val="007569C6"/>
    <w:rsid w:val="00774CCA"/>
    <w:rsid w:val="00784D8C"/>
    <w:rsid w:val="007861F1"/>
    <w:rsid w:val="00787E8C"/>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A64E1"/>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69A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3577817F-2D30-43F0-836D-16FE7297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546</Words>
  <Characters>3482</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2020-08-15T13:56:00Z</dcterms:created>
  <dcterms:modified xsi:type="dcterms:W3CDTF">2020-09-02T21:38:00Z</dcterms:modified>
</cp:coreProperties>
</file>